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A3" w:rsidRDefault="002E28A3" w:rsidP="00283381">
      <w:pPr>
        <w:spacing w:after="0"/>
        <w:jc w:val="center"/>
        <w:rPr>
          <w:rFonts w:ascii="Arial Rounded MT Bold" w:hAnsi="Arial Rounded MT Bold"/>
          <w:sz w:val="64"/>
          <w:szCs w:val="64"/>
        </w:rPr>
      </w:pPr>
      <w:hyperlink r:id="rId6" w:tooltip="&quot;Bandera de Costa Rica&quot; " w:history="1">
        <w:r w:rsidRPr="00CC5CEE">
          <w:rPr>
            <w:rFonts w:ascii="Arial Rounded MT Bold" w:hAnsi="Arial Rounded MT Bold"/>
            <w:noProof/>
            <w:sz w:val="64"/>
            <w:szCs w:val="64"/>
            <w:lang w:eastAsia="es-A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31" o:spid="_x0000_i1025" type="#_x0000_t75" alt="Bandera de Costa Rica" href="http://es.wikipedia.org/wiki/Archivo:Flag_of_Costa_Rica.s" title="&quot;Bandera de Costa Rica&quot;" style="width:60.75pt;height:45pt;visibility:visible" o:button="t">
              <v:imagedata r:id="rId7" o:title=""/>
            </v:shape>
          </w:pict>
        </w:r>
      </w:hyperlink>
      <w:r>
        <w:t xml:space="preserve"> </w:t>
      </w:r>
      <w:hyperlink r:id="rId8" w:tooltip="&quot;Bandera de Italia&quot; " w:history="1">
        <w:r w:rsidRPr="0082277A">
          <w:rPr>
            <w:rFonts w:ascii="Arial Rounded MT Bold" w:hAnsi="Arial Rounded MT Bold"/>
            <w:noProof/>
            <w:sz w:val="64"/>
            <w:szCs w:val="64"/>
            <w:lang w:val="en-US"/>
          </w:rPr>
          <w:pict>
            <v:shape id="Imagen 16" o:spid="_x0000_i1026" type="#_x0000_t75" alt="Bandera de Italia" href="http://es.wikipedia.org/wiki/Archivo:Flag_of_Italy.s" title="&quot;Bandera de Italia&quot;" style="width:67.5pt;height:45pt;visibility:visible" o:button="t">
              <v:fill o:detectmouseclick="t"/>
              <v:imagedata r:id="rId9" o:title=""/>
            </v:shape>
          </w:pict>
        </w:r>
      </w:hyperlink>
      <w:hyperlink r:id="rId10" w:tooltip="&quot;Bandera de Nicaragua&quot; " w:history="1">
        <w:r w:rsidRPr="0082277A">
          <w:rPr>
            <w:rFonts w:ascii="Arial Rounded MT Bold" w:hAnsi="Arial Rounded MT Bold"/>
            <w:noProof/>
            <w:sz w:val="64"/>
            <w:szCs w:val="64"/>
            <w:lang w:val="en-US"/>
          </w:rPr>
          <w:pict>
            <v:shape id="Imagen 34" o:spid="_x0000_i1027" type="#_x0000_t75" alt="Bandera de Nicaragua" href="http://es.wikipedia.org/wiki/Archivo:Flag_of_Nicaragua.s" title="&quot;Bandera de Nicaragua&quot;" style="width:63pt;height:45pt;visibility:visible" o:button="t">
              <v:fill o:detectmouseclick="t"/>
              <v:imagedata r:id="rId11" o:title=""/>
            </v:shape>
          </w:pict>
        </w:r>
      </w:hyperlink>
      <w:hyperlink r:id="rId12" w:tooltip="&quot;Bandera de Perú&quot; " w:history="1">
        <w:r w:rsidRPr="0082277A">
          <w:rPr>
            <w:rFonts w:ascii="Arial Rounded MT Bold" w:hAnsi="Arial Rounded MT Bold"/>
            <w:noProof/>
            <w:sz w:val="64"/>
            <w:szCs w:val="64"/>
            <w:lang w:val="en-US"/>
          </w:rPr>
          <w:pict>
            <v:shape id="Imagen 37" o:spid="_x0000_i1028" type="#_x0000_t75" alt="Bandera de Perú" href="http://es.wikipedia.org/wiki/Archivo:Flag_of_Peru.s" title="&quot;Bandera de Perú&quot;" style="width:67.5pt;height:45.75pt;visibility:visible" o:button="t">
              <v:fill o:detectmouseclick="t"/>
              <v:imagedata r:id="rId13" o:title=""/>
            </v:shape>
          </w:pict>
        </w:r>
      </w:hyperlink>
      <w:hyperlink r:id="rId14" w:tooltip="&quot;Bandera de Alemania&quot; " w:history="1">
        <w:r w:rsidRPr="0082277A">
          <w:rPr>
            <w:rFonts w:ascii="Arial Rounded MT Bold" w:hAnsi="Arial Rounded MT Bold"/>
            <w:noProof/>
            <w:sz w:val="64"/>
            <w:szCs w:val="64"/>
            <w:lang w:val="en-US"/>
          </w:rPr>
          <w:pict>
            <v:shape id="Imagen 1" o:spid="_x0000_i1029" type="#_x0000_t75" alt="Bandera de Alemania" href="http://commons.wikimedia.org/wiki/File:Flag_of_Germany.svg?uselang=" title="&quot;Bandera de Alemania&quot;" style="width:60.75pt;height:45.75pt;visibility:visible" o:button="t">
              <v:fill o:detectmouseclick="t"/>
              <v:imagedata r:id="rId15" o:title=""/>
            </v:shape>
          </w:pict>
        </w:r>
      </w:hyperlink>
      <w:hyperlink r:id="rId16" w:tooltip="&quot;Bandera de Francia&quot; " w:history="1">
        <w:r w:rsidRPr="0082277A">
          <w:rPr>
            <w:rFonts w:ascii="Arial Rounded MT Bold" w:hAnsi="Arial Rounded MT Bold"/>
            <w:noProof/>
            <w:sz w:val="64"/>
            <w:szCs w:val="64"/>
            <w:lang w:val="en-US"/>
          </w:rPr>
          <w:pict>
            <v:shape id="Imagen 13" o:spid="_x0000_i1030" type="#_x0000_t75" alt="Bandera de Francia" href="http://commons.wikimedia.org/wiki/File:Flag_of_France.svg?uselang=" title="&quot;Bandera de Francia&quot;" style="width:68.25pt;height:45.75pt;visibility:visible" o:button="t">
              <v:fill o:detectmouseclick="t"/>
              <v:imagedata r:id="rId17" o:title=""/>
            </v:shape>
          </w:pict>
        </w:r>
      </w:hyperlink>
      <w:hyperlink r:id="rId18" w:tooltip="&quot;Bandera de Brasil&quot; " w:history="1">
        <w:r w:rsidRPr="0082277A">
          <w:rPr>
            <w:rFonts w:ascii="Arial Rounded MT Bold" w:hAnsi="Arial Rounded MT Bold"/>
            <w:noProof/>
            <w:sz w:val="64"/>
            <w:szCs w:val="64"/>
            <w:lang w:val="en-US"/>
          </w:rPr>
          <w:pict>
            <v:shape id="Imagen 7" o:spid="_x0000_i1031" type="#_x0000_t75" alt="Bandera de Brasil" href="http://commons.wikimedia.org/wiki/File:Flag_of_Brazil.svg?uselang=" title="&quot;Bandera de Brasil&quot;" style="width:64.5pt;height:45.75pt;visibility:visible" o:button="t">
              <v:fill o:detectmouseclick="t"/>
              <v:imagedata r:id="rId19" o:title=""/>
            </v:shape>
          </w:pict>
        </w:r>
      </w:hyperlink>
      <w:hyperlink r:id="rId20" w:tooltip="&quot;Bandera de Colombia&quot; " w:history="1">
        <w:r w:rsidRPr="0082277A">
          <w:rPr>
            <w:rFonts w:ascii="Arial Rounded MT Bold" w:hAnsi="Arial Rounded MT Bold"/>
            <w:noProof/>
            <w:sz w:val="64"/>
            <w:szCs w:val="64"/>
            <w:lang w:val="en-US"/>
          </w:rPr>
          <w:pict>
            <v:shape id="Imagen 4" o:spid="_x0000_i1032" type="#_x0000_t75" alt="Bandera de Colombia" href="http://commons.wikimedia.org/wiki/File:Flag_of_Colombia.svg?uselang=" title="&quot;Bandera de Colombia&quot;" style="width:69pt;height:45.75pt;visibility:visible" o:button="t">
              <v:fill o:detectmouseclick="t"/>
              <v:imagedata r:id="rId21" o:title=""/>
            </v:shape>
          </w:pict>
        </w:r>
      </w:hyperlink>
      <w:hyperlink r:id="rId22" w:tooltip="&quot;Bandera de Estados Unidos&quot; " w:history="1">
        <w:r w:rsidRPr="0082277A">
          <w:rPr>
            <w:rFonts w:ascii="Arial Rounded MT Bold" w:hAnsi="Arial Rounded MT Bold"/>
            <w:noProof/>
            <w:sz w:val="64"/>
            <w:szCs w:val="64"/>
            <w:lang w:val="en-US"/>
          </w:rPr>
          <w:pict>
            <v:shape id="_x0000_i1033" type="#_x0000_t75" alt="Bandera de Estados Unidos" href="http://es.wikipedia.org/wiki/Archivo:Flag_of_the_United_States.s" title="&quot;Bandera de Estados Unidos&quot;" style="width:76.5pt;height:45.75pt;visibility:visible" o:button="t">
              <v:fill o:detectmouseclick="t"/>
              <v:imagedata r:id="rId23" o:title=""/>
            </v:shape>
          </w:pict>
        </w:r>
      </w:hyperlink>
    </w:p>
    <w:p w:rsidR="002E28A3" w:rsidRPr="0036665E" w:rsidRDefault="002E28A3" w:rsidP="00283381">
      <w:pPr>
        <w:spacing w:after="0"/>
        <w:jc w:val="center"/>
        <w:rPr>
          <w:rFonts w:ascii="Arial Rounded MT Bold" w:hAnsi="Arial Rounded MT Bold"/>
          <w:sz w:val="16"/>
          <w:szCs w:val="16"/>
        </w:rPr>
      </w:pPr>
    </w:p>
    <w:p w:rsidR="002E28A3" w:rsidRPr="00283381" w:rsidRDefault="002E28A3" w:rsidP="00283381">
      <w:pPr>
        <w:spacing w:after="0"/>
        <w:jc w:val="center"/>
        <w:rPr>
          <w:rFonts w:ascii="Arial Rounded MT Bold" w:hAnsi="Arial Rounded MT Bold"/>
          <w:sz w:val="80"/>
          <w:szCs w:val="80"/>
        </w:rPr>
      </w:pPr>
      <w:r w:rsidRPr="00283381">
        <w:rPr>
          <w:rFonts w:ascii="Arial Rounded MT Bold" w:hAnsi="Arial Rounded MT Bold"/>
          <w:sz w:val="80"/>
          <w:szCs w:val="80"/>
        </w:rPr>
        <w:t>¿¿CONSIDERASTE IRTE DE</w:t>
      </w:r>
    </w:p>
    <w:p w:rsidR="002E28A3" w:rsidRPr="00283381" w:rsidRDefault="002E28A3" w:rsidP="00283381">
      <w:pPr>
        <w:spacing w:after="0"/>
        <w:jc w:val="center"/>
        <w:rPr>
          <w:rFonts w:ascii="Arial Rounded MT Bold" w:hAnsi="Arial Rounded MT Bold"/>
          <w:sz w:val="120"/>
          <w:szCs w:val="120"/>
        </w:rPr>
      </w:pPr>
      <w:r w:rsidRPr="00283381">
        <w:rPr>
          <w:rFonts w:ascii="Arial Rounded MT Bold" w:hAnsi="Arial Rounded MT Bold"/>
          <w:sz w:val="120"/>
          <w:szCs w:val="120"/>
        </w:rPr>
        <w:t>INTERCAMBIO??</w:t>
      </w:r>
    </w:p>
    <w:p w:rsidR="002E28A3" w:rsidRPr="0036665E" w:rsidRDefault="002E28A3" w:rsidP="00283381">
      <w:pPr>
        <w:tabs>
          <w:tab w:val="left" w:pos="5253"/>
        </w:tabs>
        <w:spacing w:after="0"/>
        <w:jc w:val="center"/>
        <w:rPr>
          <w:sz w:val="16"/>
          <w:szCs w:val="16"/>
        </w:rPr>
      </w:pPr>
    </w:p>
    <w:p w:rsidR="002E28A3" w:rsidRPr="00283381" w:rsidRDefault="002E28A3" w:rsidP="00283381">
      <w:pPr>
        <w:spacing w:after="0"/>
        <w:jc w:val="center"/>
        <w:rPr>
          <w:b/>
          <w:sz w:val="52"/>
          <w:szCs w:val="52"/>
        </w:rPr>
      </w:pPr>
      <w:r w:rsidRPr="00283381">
        <w:rPr>
          <w:b/>
          <w:sz w:val="52"/>
          <w:szCs w:val="52"/>
        </w:rPr>
        <w:t xml:space="preserve">VENÍ a </w:t>
      </w:r>
      <w:smartTag w:uri="urn:schemas-microsoft-com:office:smarttags" w:element="PersonName">
        <w:smartTagPr>
          <w:attr w:name="ProductID" w:val="la CHARLA INFORMATIVA"/>
        </w:smartTagPr>
        <w:r w:rsidRPr="00283381">
          <w:rPr>
            <w:b/>
            <w:sz w:val="52"/>
            <w:szCs w:val="52"/>
          </w:rPr>
          <w:t>la CHARLA INFORMATIVA</w:t>
        </w:r>
      </w:smartTag>
      <w:r w:rsidRPr="00283381">
        <w:rPr>
          <w:b/>
          <w:sz w:val="52"/>
          <w:szCs w:val="52"/>
        </w:rPr>
        <w:t xml:space="preserve"> y</w:t>
      </w:r>
    </w:p>
    <w:p w:rsidR="002E28A3" w:rsidRPr="00283381" w:rsidRDefault="002E28A3" w:rsidP="00283381">
      <w:pPr>
        <w:spacing w:after="0"/>
        <w:jc w:val="center"/>
        <w:rPr>
          <w:b/>
          <w:sz w:val="52"/>
          <w:szCs w:val="52"/>
        </w:rPr>
      </w:pPr>
      <w:r w:rsidRPr="00283381">
        <w:rPr>
          <w:b/>
          <w:sz w:val="52"/>
          <w:szCs w:val="52"/>
        </w:rPr>
        <w:t>APROVECHÁ para SACARTE DUDAS</w:t>
      </w:r>
    </w:p>
    <w:p w:rsidR="002E28A3" w:rsidRPr="00283381" w:rsidRDefault="002E28A3" w:rsidP="00283381">
      <w:pPr>
        <w:spacing w:after="0"/>
        <w:jc w:val="center"/>
        <w:rPr>
          <w:b/>
          <w:sz w:val="52"/>
          <w:szCs w:val="52"/>
        </w:rPr>
      </w:pPr>
      <w:r w:rsidRPr="00283381">
        <w:rPr>
          <w:b/>
          <w:sz w:val="52"/>
          <w:szCs w:val="52"/>
        </w:rPr>
        <w:t xml:space="preserve">este </w:t>
      </w:r>
      <w:r w:rsidRPr="00283381">
        <w:rPr>
          <w:b/>
          <w:color w:val="FF0000"/>
          <w:sz w:val="52"/>
          <w:szCs w:val="52"/>
        </w:rPr>
        <w:t>JUEVES, 30 de Agosto a las 16:45HS</w:t>
      </w:r>
    </w:p>
    <w:p w:rsidR="002E28A3" w:rsidRPr="00283381" w:rsidRDefault="002E28A3" w:rsidP="00283381">
      <w:pPr>
        <w:spacing w:after="0"/>
        <w:jc w:val="center"/>
        <w:rPr>
          <w:sz w:val="52"/>
          <w:szCs w:val="52"/>
        </w:rPr>
      </w:pPr>
      <w:r w:rsidRPr="00283381">
        <w:rPr>
          <w:b/>
          <w:sz w:val="52"/>
          <w:szCs w:val="52"/>
        </w:rPr>
        <w:t xml:space="preserve">en el  AUDITORIO de </w:t>
      </w:r>
      <w:smartTag w:uri="urn:schemas-microsoft-com:office:smarttags" w:element="PersonName">
        <w:smartTagPr>
          <w:attr w:name="ProductID" w:val="la UC"/>
        </w:smartTagPr>
        <w:r w:rsidRPr="00283381">
          <w:rPr>
            <w:b/>
            <w:sz w:val="52"/>
            <w:szCs w:val="52"/>
          </w:rPr>
          <w:t>la UC</w:t>
        </w:r>
      </w:smartTag>
    </w:p>
    <w:p w:rsidR="002E28A3" w:rsidRPr="0036665E" w:rsidRDefault="002E28A3" w:rsidP="00283381">
      <w:pPr>
        <w:spacing w:after="0"/>
        <w:jc w:val="center"/>
        <w:rPr>
          <w:b/>
          <w:sz w:val="16"/>
          <w:szCs w:val="16"/>
        </w:rPr>
      </w:pPr>
    </w:p>
    <w:p w:rsidR="002E28A3" w:rsidRDefault="002E28A3" w:rsidP="00283381">
      <w:pPr>
        <w:spacing w:after="0"/>
        <w:jc w:val="center"/>
      </w:pPr>
      <w:hyperlink r:id="rId24" w:tooltip="&quot;Bandera de España&quot; " w:history="1">
        <w:r w:rsidRPr="0082277A">
          <w:rPr>
            <w:noProof/>
            <w:lang w:val="en-US"/>
          </w:rPr>
          <w:pict>
            <v:shape id="Imagen 19" o:spid="_x0000_i1034" type="#_x0000_t75" alt="Bandera de España" href="http://commons.wikimedia.org/wiki/File:Flag_of_Spain.svg?uselang=" title="&quot;Bandera de España&quot;" style="width:66.75pt;height:45pt;visibility:visible" o:button="t">
              <v:fill o:detectmouseclick="t"/>
              <v:imagedata r:id="rId25" o:title=""/>
            </v:shape>
          </w:pict>
        </w:r>
      </w:hyperlink>
      <w:hyperlink r:id="rId26" w:tooltip="&quot;Bandera de Finlandia&quot; " w:history="1">
        <w:r w:rsidRPr="0082277A">
          <w:rPr>
            <w:noProof/>
            <w:lang w:val="en-US"/>
          </w:rPr>
          <w:pict>
            <v:shape id="Imagen 25" o:spid="_x0000_i1035" type="#_x0000_t75" alt="Bandera de Finlandia" href="http://es.wikipedia.org/wiki/Archivo:Flag_of_Finland.s" title="&quot;Bandera de Finlandia&quot;" style="width:63.75pt;height:44.25pt;visibility:visible" o:button="t">
              <v:fill o:detectmouseclick="t"/>
              <v:imagedata r:id="rId27" o:title=""/>
            </v:shape>
          </w:pict>
        </w:r>
      </w:hyperlink>
      <w:hyperlink r:id="rId28" w:tooltip="&quot;Bandera de Hungría&quot; " w:history="1">
        <w:r w:rsidRPr="0082277A">
          <w:rPr>
            <w:noProof/>
            <w:lang w:val="en-US"/>
          </w:rPr>
          <w:pict>
            <v:shape id="Imagen 28" o:spid="_x0000_i1036" type="#_x0000_t75" alt="Bandera de Hungría" href="http://commons.wikimedia.org/wiki/File:Flag_of_Hungary.svg?uselang=" title="&quot;Bandera de Hungría&quot;" style="width:63pt;height:44.25pt;visibility:visible" o:button="t">
              <v:fill o:detectmouseclick="t"/>
              <v:imagedata r:id="rId29" o:title=""/>
            </v:shape>
          </w:pict>
        </w:r>
      </w:hyperlink>
      <w:hyperlink r:id="rId30" w:tooltip="&quot;Bandera de Chile&quot; " w:history="1">
        <w:r w:rsidRPr="0082277A">
          <w:rPr>
            <w:noProof/>
            <w:lang w:val="en-US"/>
          </w:rPr>
          <w:pict>
            <v:shape id="_x0000_i1037" type="#_x0000_t75" alt="Bandera de Chile" href="http://es.wikipedia.org/wiki/Archivo:Flag_of_Chile.s" title="&quot;Bandera de Chile&quot;" style="width:64.5pt;height:43.5pt;visibility:visible" o:button="t">
              <v:fill o:detectmouseclick="t"/>
              <v:imagedata r:id="rId31" o:title=""/>
            </v:shape>
          </w:pict>
        </w:r>
      </w:hyperlink>
      <w:hyperlink r:id="rId32" w:tooltip="&quot;Bandera de Bélgica&quot; " w:history="1">
        <w:r w:rsidRPr="0082277A">
          <w:rPr>
            <w:noProof/>
            <w:lang w:val="en-US"/>
          </w:rPr>
          <w:pict>
            <v:shape id="_x0000_i1038" type="#_x0000_t75" alt="Bandera de Bélgica" href="http://commons.wikimedia.org/wiki/File:Flag_of_Belgium_(civil).svg?uselang=" title="&quot;Bandera de Bélgica&quot;" style="width:63.75pt;height:42.75pt;visibility:visible" o:button="t">
              <v:fill o:detectmouseclick="t"/>
              <v:imagedata r:id="rId33" o:title=""/>
            </v:shape>
          </w:pict>
        </w:r>
      </w:hyperlink>
      <w:hyperlink r:id="rId34" w:tooltip="&quot;Bandera de Austria&quot; " w:history="1">
        <w:r w:rsidRPr="0082277A">
          <w:rPr>
            <w:noProof/>
            <w:lang w:val="en-US"/>
          </w:rPr>
          <w:pict>
            <v:shape id="_x0000_i1039" type="#_x0000_t75" alt="Bandera de Austria" href="http://commons.wikimedia.org/wiki/File:Flag_of_Austria.svg?uselang=" title="&quot;Bandera de Austria&quot;" style="width:63.75pt;height:42.75pt;visibility:visible" o:button="t">
              <v:fill o:detectmouseclick="t"/>
              <v:imagedata r:id="rId35" o:title=""/>
            </v:shape>
          </w:pict>
        </w:r>
      </w:hyperlink>
      <w:hyperlink r:id="rId36" w:tooltip="&quot;Bandera de Uruguay&quot; " w:history="1">
        <w:r w:rsidRPr="0082277A">
          <w:rPr>
            <w:noProof/>
            <w:lang w:val="en-US"/>
          </w:rPr>
          <w:pict>
            <v:shape id="Imagen 40" o:spid="_x0000_i1040" type="#_x0000_t75" alt="Bandera de Uruguay" href="http://es.wikipedia.org/wiki/Archivo:Flag_of_Uruguay.s" title="&quot;Bandera de Uruguay&quot;" style="width:63.75pt;height:42.75pt;visibility:visible" o:button="t">
              <v:fill o:detectmouseclick="t"/>
              <v:imagedata r:id="rId37" o:title=""/>
            </v:shape>
          </w:pict>
        </w:r>
      </w:hyperlink>
      <w:hyperlink r:id="rId38" w:tooltip="&quot;Bandera de México&quot; " w:history="1">
        <w:r w:rsidRPr="0082277A">
          <w:rPr>
            <w:noProof/>
            <w:lang w:val="en-US"/>
          </w:rPr>
          <w:pict>
            <v:shape id="Imagen 10" o:spid="_x0000_i1041" type="#_x0000_t75" alt="Bandera de México" href="http://commons.wikimedia.org/wiki/File:Flag_of_Mexico.svg?uselang=" title="&quot;Bandera de México&quot;" style="width:75.75pt;height:43.5pt;visibility:visible" o:button="t">
              <v:fill o:detectmouseclick="t"/>
              <v:imagedata r:id="rId39" o:title=""/>
            </v:shape>
          </w:pict>
        </w:r>
      </w:hyperlink>
      <w:hyperlink r:id="rId40" w:tooltip="&quot;Bandera de los Países Bajos&quot; " w:history="1">
        <w:r w:rsidRPr="0082277A">
          <w:rPr>
            <w:noProof/>
            <w:lang w:val="en-US"/>
          </w:rPr>
          <w:pict>
            <v:shape id="Imagen 22" o:spid="_x0000_i1042" type="#_x0000_t75" alt="Bandera de los Países Bajos" href="http://es.wikipedia.org/wiki/Archivo:Flag_of_the_Netherlands.s" title="&quot;Bandera de los Países Bajos&quot;" style="width:63.75pt;height:42.75pt;visibility:visible" o:button="t">
              <v:fill o:detectmouseclick="t"/>
              <v:imagedata r:id="rId41" o:title=""/>
            </v:shape>
          </w:pict>
        </w:r>
      </w:hyperlink>
    </w:p>
    <w:sectPr w:rsidR="002E28A3" w:rsidSect="00283381">
      <w:pgSz w:w="15120" w:h="10440" w:orient="landscape" w:code="7"/>
      <w:pgMar w:top="1474" w:right="1134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A3" w:rsidRDefault="002E28A3" w:rsidP="0036665E">
      <w:pPr>
        <w:spacing w:after="0"/>
      </w:pPr>
      <w:r>
        <w:separator/>
      </w:r>
    </w:p>
  </w:endnote>
  <w:endnote w:type="continuationSeparator" w:id="0">
    <w:p w:rsidR="002E28A3" w:rsidRDefault="002E28A3" w:rsidP="003666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A3" w:rsidRDefault="002E28A3" w:rsidP="0036665E">
      <w:pPr>
        <w:spacing w:after="0"/>
      </w:pPr>
      <w:r>
        <w:separator/>
      </w:r>
    </w:p>
  </w:footnote>
  <w:footnote w:type="continuationSeparator" w:id="0">
    <w:p w:rsidR="002E28A3" w:rsidRDefault="002E28A3" w:rsidP="0036665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C8E"/>
    <w:rsid w:val="001539A2"/>
    <w:rsid w:val="00283381"/>
    <w:rsid w:val="00297FCE"/>
    <w:rsid w:val="002C7626"/>
    <w:rsid w:val="002E28A3"/>
    <w:rsid w:val="002F3586"/>
    <w:rsid w:val="00361CA0"/>
    <w:rsid w:val="003625E5"/>
    <w:rsid w:val="0036665E"/>
    <w:rsid w:val="004F7ABA"/>
    <w:rsid w:val="00500DF4"/>
    <w:rsid w:val="005155F2"/>
    <w:rsid w:val="006F69E1"/>
    <w:rsid w:val="007F1885"/>
    <w:rsid w:val="007F1D53"/>
    <w:rsid w:val="0082277A"/>
    <w:rsid w:val="00830BE3"/>
    <w:rsid w:val="009C2F5C"/>
    <w:rsid w:val="00A27D7C"/>
    <w:rsid w:val="00C0426D"/>
    <w:rsid w:val="00CC5CEE"/>
    <w:rsid w:val="00DD1232"/>
    <w:rsid w:val="00E448F7"/>
    <w:rsid w:val="00E92C8E"/>
    <w:rsid w:val="00F15048"/>
    <w:rsid w:val="00FB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A2"/>
    <w:pPr>
      <w:spacing w:after="200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6665E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66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6665E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66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rchivo:Flag_of_Italy.sv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commons.wikimedia.org/wiki/File:Flag_of_Brazil.svg?uselang=es" TargetMode="External"/><Relationship Id="rId26" Type="http://schemas.openxmlformats.org/officeDocument/2006/relationships/hyperlink" Target="http://es.wikipedia.org/wiki/Archivo:Flag_of_Finland.svg" TargetMode="External"/><Relationship Id="rId39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hyperlink" Target="http://commons.wikimedia.org/wiki/File:Flag_of_Austria.svg?uselang=es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es.wikipedia.org/wiki/Archivo:Flag_of_Peru.sv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://commons.wikimedia.org/wiki/File:Flag_of_Mexico.svg?uselang=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mmons.wikimedia.org/wiki/File:Flag_of_France.svg?uselang=es" TargetMode="External"/><Relationship Id="rId20" Type="http://schemas.openxmlformats.org/officeDocument/2006/relationships/hyperlink" Target="http://commons.wikimedia.org/wiki/File:Flag_of_Colombia.svg?uselang=es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yperlink" Target="http://es.wikipedia.org/wiki/Archivo:Flag_of_Costa_Rica.sv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commons.wikimedia.org/wiki/File:Flag_of_Spain.svg?uselang=es" TargetMode="External"/><Relationship Id="rId32" Type="http://schemas.openxmlformats.org/officeDocument/2006/relationships/hyperlink" Target="http://commons.wikimedia.org/wiki/File:Flag_of_Belgium_(civil).svg?uselang=es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://es.wikipedia.org/wiki/Archivo:Flag_of_the_Netherlands.sv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commons.wikimedia.org/wiki/File:Flag_of_Hungary.svg?uselang=es" TargetMode="External"/><Relationship Id="rId36" Type="http://schemas.openxmlformats.org/officeDocument/2006/relationships/hyperlink" Target="http://es.wikipedia.org/wiki/Archivo:Flag_of_Uruguay.svg" TargetMode="External"/><Relationship Id="rId10" Type="http://schemas.openxmlformats.org/officeDocument/2006/relationships/hyperlink" Target="http://es.wikipedia.org/wiki/Archivo:Flag_of_Nicaragua.sv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commons.wikimedia.org/wiki/File:Flag_of_Germany.svg?uselang=es" TargetMode="External"/><Relationship Id="rId22" Type="http://schemas.openxmlformats.org/officeDocument/2006/relationships/hyperlink" Target="http://es.wikipedia.org/wiki/Archivo:Flag_of_the_United_States.sv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es.wikipedia.org/wiki/Archivo:Flag_of_Chile.svg" TargetMode="External"/><Relationship Id="rId35" Type="http://schemas.openxmlformats.org/officeDocument/2006/relationships/image" Target="media/image15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322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Karen</dc:creator>
  <cp:keywords/>
  <dc:description/>
  <cp:lastModifiedBy>UCONGRESO</cp:lastModifiedBy>
  <cp:revision>2</cp:revision>
  <dcterms:created xsi:type="dcterms:W3CDTF">2012-08-29T15:15:00Z</dcterms:created>
  <dcterms:modified xsi:type="dcterms:W3CDTF">2012-08-29T15:15:00Z</dcterms:modified>
</cp:coreProperties>
</file>