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A7" w:rsidRPr="00192F27" w:rsidRDefault="000E3BA7" w:rsidP="00F71F9F">
      <w:pPr>
        <w:spacing w:after="0"/>
        <w:ind w:left="-567"/>
        <w:jc w:val="both"/>
        <w:rPr>
          <w:rFonts w:ascii="Architecture" w:hAnsi="Architecture"/>
          <w:b/>
          <w:shadow/>
          <w:sz w:val="110"/>
          <w:szCs w:val="110"/>
        </w:rPr>
      </w:pPr>
      <w:r w:rsidRPr="00192F27">
        <w:rPr>
          <w:rFonts w:ascii="Architecture" w:hAnsi="Architecture"/>
          <w:b/>
          <w:shadow/>
          <w:sz w:val="110"/>
          <w:szCs w:val="110"/>
        </w:rPr>
        <w:t xml:space="preserve">FESTIVAL </w:t>
      </w:r>
    </w:p>
    <w:p w:rsidR="000E3BA7" w:rsidRDefault="000E3BA7" w:rsidP="00F71F9F">
      <w:pPr>
        <w:spacing w:after="0"/>
        <w:ind w:left="-567"/>
        <w:jc w:val="both"/>
        <w:rPr>
          <w:rFonts w:ascii="Architecture" w:hAnsi="Architecture"/>
          <w:b/>
          <w:shadow/>
          <w:sz w:val="110"/>
          <w:szCs w:val="110"/>
        </w:rPr>
      </w:pPr>
      <w:r w:rsidRPr="00192F27">
        <w:rPr>
          <w:rFonts w:ascii="Architecture" w:hAnsi="Architecture"/>
          <w:b/>
          <w:shadow/>
          <w:sz w:val="110"/>
          <w:szCs w:val="110"/>
        </w:rPr>
        <w:t>INTER</w:t>
      </w:r>
    </w:p>
    <w:p w:rsidR="000E3BA7" w:rsidRPr="00192F27" w:rsidRDefault="000E3BA7" w:rsidP="00F71F9F">
      <w:pPr>
        <w:spacing w:after="0"/>
        <w:ind w:left="-567"/>
        <w:jc w:val="both"/>
        <w:rPr>
          <w:rFonts w:ascii="Architecture" w:hAnsi="Architecture"/>
          <w:b/>
          <w:shadow/>
          <w:sz w:val="108"/>
          <w:szCs w:val="108"/>
        </w:rPr>
      </w:pPr>
      <w:r w:rsidRPr="00192F27">
        <w:rPr>
          <w:rFonts w:ascii="Architecture" w:hAnsi="Architecture"/>
          <w:b/>
          <w:shadow/>
          <w:sz w:val="110"/>
          <w:szCs w:val="110"/>
        </w:rPr>
        <w:t>NACIONAL</w:t>
      </w:r>
    </w:p>
    <w:p w:rsidR="000E3BA7" w:rsidRPr="00F71F9F" w:rsidRDefault="000E3BA7">
      <w:pPr>
        <w:rPr>
          <w:b/>
        </w:rPr>
      </w:pPr>
    </w:p>
    <w:p w:rsidR="000E3BA7" w:rsidRPr="00192F27" w:rsidRDefault="000E3BA7" w:rsidP="00F71F9F">
      <w:pPr>
        <w:spacing w:after="0"/>
        <w:ind w:left="-567"/>
        <w:rPr>
          <w:rFonts w:ascii="Arial Rounded MT Bold" w:hAnsi="Arial Rounded MT Bold" w:cs="Arial"/>
          <w:b/>
          <w:sz w:val="62"/>
          <w:szCs w:val="62"/>
        </w:rPr>
      </w:pPr>
      <w:r w:rsidRPr="00192F27">
        <w:rPr>
          <w:rFonts w:ascii="Arial Rounded MT Bold" w:hAnsi="Arial Rounded MT Bold" w:cs="Arial"/>
          <w:b/>
          <w:sz w:val="62"/>
          <w:szCs w:val="62"/>
        </w:rPr>
        <w:t>HOY</w:t>
      </w:r>
    </w:p>
    <w:p w:rsidR="000E3BA7" w:rsidRPr="00192F27" w:rsidRDefault="000E3BA7" w:rsidP="00F71F9F">
      <w:pPr>
        <w:spacing w:after="0"/>
        <w:ind w:left="-567"/>
        <w:rPr>
          <w:rFonts w:ascii="Arial Rounded MT Bold" w:hAnsi="Arial Rounded MT Bold" w:cs="Arial"/>
          <w:b/>
          <w:sz w:val="62"/>
          <w:szCs w:val="62"/>
        </w:rPr>
      </w:pPr>
      <w:smartTag w:uri="urn:schemas-microsoft-com:office:smarttags" w:element="metricconverter">
        <w:smartTagPr>
          <w:attr w:name="ProductID" w:val="17 a"/>
        </w:smartTagPr>
        <w:r w:rsidRPr="00192F27">
          <w:rPr>
            <w:rFonts w:ascii="Arial Rounded MT Bold" w:hAnsi="Arial Rounded MT Bold" w:cs="Arial"/>
            <w:b/>
            <w:sz w:val="62"/>
            <w:szCs w:val="62"/>
          </w:rPr>
          <w:t>17 a</w:t>
        </w:r>
      </w:smartTag>
      <w:r w:rsidRPr="00192F27">
        <w:rPr>
          <w:rFonts w:ascii="Arial Rounded MT Bold" w:hAnsi="Arial Rounded MT Bold" w:cs="Arial"/>
          <w:b/>
          <w:sz w:val="62"/>
          <w:szCs w:val="62"/>
        </w:rPr>
        <w:t xml:space="preserve"> 22 hs  </w:t>
      </w:r>
    </w:p>
    <w:p w:rsidR="000E3BA7" w:rsidRPr="00192F27" w:rsidRDefault="000E3BA7" w:rsidP="00F71F9F">
      <w:pPr>
        <w:spacing w:after="0"/>
        <w:ind w:left="-567"/>
        <w:rPr>
          <w:rFonts w:ascii="Arial Rounded MT Bold" w:hAnsi="Arial Rounded MT Bold" w:cs="Arial"/>
          <w:b/>
          <w:sz w:val="62"/>
          <w:szCs w:val="62"/>
        </w:rPr>
      </w:pPr>
      <w:r w:rsidRPr="00192F27">
        <w:rPr>
          <w:rFonts w:ascii="Arial Rounded MT Bold" w:hAnsi="Arial Rounded MT Bold" w:cs="Arial"/>
          <w:b/>
          <w:sz w:val="62"/>
          <w:szCs w:val="62"/>
        </w:rPr>
        <w:t>Sala Planta Baja</w:t>
      </w:r>
    </w:p>
    <w:p w:rsidR="000E3BA7" w:rsidRPr="00192F27" w:rsidRDefault="000E3BA7" w:rsidP="0057225E">
      <w:pPr>
        <w:ind w:left="-567"/>
        <w:rPr>
          <w:rFonts w:ascii="Arial Rounded MT Bold" w:hAnsi="Arial Rounded MT Bold" w:cs="Arial"/>
          <w:b/>
          <w:sz w:val="48"/>
          <w:szCs w:val="48"/>
        </w:rPr>
      </w:pPr>
    </w:p>
    <w:p w:rsidR="000E3BA7" w:rsidRPr="00192F27" w:rsidRDefault="000E3BA7" w:rsidP="0057225E">
      <w:pPr>
        <w:ind w:left="-567"/>
        <w:rPr>
          <w:rFonts w:ascii="Arial Rounded MT Bold" w:hAnsi="Arial Rounded MT Bold" w:cs="Arial"/>
          <w:b/>
          <w:sz w:val="48"/>
          <w:szCs w:val="48"/>
        </w:rPr>
      </w:pPr>
      <w:r w:rsidRPr="00192F27">
        <w:rPr>
          <w:rFonts w:ascii="Arial Rounded MT Bold" w:hAnsi="Arial Rounded MT Bold" w:cs="Arial"/>
          <w:b/>
          <w:sz w:val="48"/>
          <w:szCs w:val="48"/>
        </w:rPr>
        <w:t xml:space="preserve">Nuestros alumnos de intercambio nos muestran los países y universidades de donde vienen.  </w:t>
      </w:r>
    </w:p>
    <w:p w:rsidR="000E3BA7" w:rsidRPr="00192F27" w:rsidRDefault="000E3BA7" w:rsidP="0057225E">
      <w:pPr>
        <w:ind w:left="-567"/>
        <w:rPr>
          <w:rFonts w:ascii="Arial Rounded MT Bold" w:hAnsi="Arial Rounded MT Bold" w:cs="Arial"/>
          <w:b/>
          <w:sz w:val="48"/>
          <w:szCs w:val="48"/>
        </w:rPr>
      </w:pPr>
      <w:r>
        <w:rPr>
          <w:rFonts w:ascii="Arial Rounded MT Bold" w:hAnsi="Arial Rounded MT Bold" w:cs="Arial"/>
          <w:b/>
          <w:sz w:val="48"/>
          <w:szCs w:val="48"/>
        </w:rPr>
        <w:t>¡¡</w:t>
      </w:r>
      <w:r w:rsidRPr="00192F27">
        <w:rPr>
          <w:rFonts w:ascii="Arial Rounded MT Bold" w:hAnsi="Arial Rounded MT Bold" w:cs="Arial"/>
          <w:b/>
          <w:sz w:val="48"/>
          <w:szCs w:val="48"/>
        </w:rPr>
        <w:t>Estás invitado!!</w:t>
      </w:r>
    </w:p>
    <w:p w:rsidR="000E3BA7" w:rsidRPr="00192F27" w:rsidRDefault="000E3BA7" w:rsidP="0057225E">
      <w:pPr>
        <w:ind w:left="-567"/>
        <w:rPr>
          <w:rFonts w:ascii="Arial Rounded MT Bold" w:hAnsi="Arial Rounded MT Bold" w:cs="Arial"/>
          <w:b/>
          <w:sz w:val="16"/>
          <w:szCs w:val="16"/>
        </w:rPr>
      </w:pPr>
    </w:p>
    <w:p w:rsidR="000E3BA7" w:rsidRPr="00192F27" w:rsidRDefault="000E3BA7" w:rsidP="00D54675">
      <w:pPr>
        <w:spacing w:after="0"/>
        <w:ind w:left="-567"/>
        <w:rPr>
          <w:rFonts w:ascii="Arial Rounded MT Bold" w:hAnsi="Arial Rounded MT Bold" w:cs="Arial"/>
          <w:b/>
          <w:sz w:val="50"/>
          <w:szCs w:val="50"/>
        </w:rPr>
      </w:pPr>
      <w:r w:rsidRPr="00192F27">
        <w:rPr>
          <w:rFonts w:ascii="Arial Rounded MT Bold" w:hAnsi="Arial Rounded MT Bold" w:cs="Arial"/>
          <w:b/>
          <w:sz w:val="50"/>
          <w:szCs w:val="50"/>
        </w:rPr>
        <w:t xml:space="preserve">¡¡CELEBREMOS </w:t>
      </w:r>
    </w:p>
    <w:p w:rsidR="000E3BA7" w:rsidRDefault="000E3BA7" w:rsidP="00192F27">
      <w:pPr>
        <w:spacing w:after="0"/>
        <w:ind w:left="-567"/>
        <w:rPr>
          <w:rFonts w:ascii="Verdana" w:hAnsi="Verdana"/>
        </w:rPr>
      </w:pPr>
      <w:r w:rsidRPr="00192F27">
        <w:rPr>
          <w:rFonts w:ascii="Arial Rounded MT Bold" w:hAnsi="Arial Rounded MT Bold" w:cs="Arial"/>
          <w:b/>
          <w:sz w:val="50"/>
          <w:szCs w:val="50"/>
        </w:rPr>
        <w:t xml:space="preserve">SUS </w:t>
      </w:r>
      <w:r w:rsidRPr="00192F27">
        <w:rPr>
          <w:rFonts w:ascii="Arial Rounded MT Bold" w:hAnsi="Arial Rounded MT Bold" w:cs="Arial"/>
          <w:b/>
          <w:i/>
          <w:sz w:val="50"/>
          <w:szCs w:val="50"/>
        </w:rPr>
        <w:t>COOL</w:t>
      </w:r>
      <w:r w:rsidRPr="00192F27">
        <w:rPr>
          <w:rFonts w:ascii="Arial Rounded MT Bold" w:hAnsi="Arial Rounded MT Bold" w:cs="Arial"/>
          <w:b/>
          <w:sz w:val="50"/>
          <w:szCs w:val="50"/>
        </w:rPr>
        <w:t>-TURAS!!</w:t>
      </w:r>
    </w:p>
    <w:p w:rsidR="000E3BA7" w:rsidRDefault="000E3BA7" w:rsidP="00192F27">
      <w:pPr>
        <w:spacing w:line="360" w:lineRule="auto"/>
        <w:rPr>
          <w:rFonts w:ascii="Verdana" w:hAnsi="Verdana"/>
          <w:b/>
        </w:rPr>
      </w:pPr>
    </w:p>
    <w:p w:rsidR="000E3BA7" w:rsidRDefault="000E3BA7" w:rsidP="00192F27">
      <w:pPr>
        <w:spacing w:line="360" w:lineRule="auto"/>
        <w:rPr>
          <w:rFonts w:ascii="Verdana" w:hAnsi="Verdana"/>
          <w:b/>
        </w:rPr>
      </w:pPr>
    </w:p>
    <w:p w:rsidR="000E3BA7" w:rsidRDefault="000E3BA7" w:rsidP="00192F27">
      <w:pPr>
        <w:spacing w:line="360" w:lineRule="auto"/>
        <w:rPr>
          <w:rFonts w:ascii="Verdana" w:hAnsi="Verdana"/>
          <w:b/>
        </w:rPr>
      </w:pPr>
    </w:p>
    <w:p w:rsidR="000E3BA7" w:rsidRDefault="000E3BA7" w:rsidP="00192F27">
      <w:pPr>
        <w:spacing w:line="360" w:lineRule="auto"/>
        <w:rPr>
          <w:rFonts w:ascii="Verdana" w:hAnsi="Verdana"/>
          <w:b/>
        </w:rPr>
      </w:pPr>
    </w:p>
    <w:p w:rsidR="000E3BA7" w:rsidRDefault="000E3BA7" w:rsidP="00192F27">
      <w:pPr>
        <w:spacing w:line="360" w:lineRule="auto"/>
        <w:rPr>
          <w:rFonts w:ascii="Verdana" w:hAnsi="Verdana"/>
          <w:b/>
        </w:rPr>
      </w:pPr>
    </w:p>
    <w:p w:rsidR="000E3BA7" w:rsidRDefault="000E3BA7" w:rsidP="00192F27">
      <w:pPr>
        <w:spacing w:line="360" w:lineRule="auto"/>
        <w:rPr>
          <w:rFonts w:ascii="Verdana" w:hAnsi="Verdana"/>
          <w:b/>
        </w:rPr>
      </w:pPr>
    </w:p>
    <w:p w:rsidR="000E3BA7" w:rsidRDefault="000E3BA7" w:rsidP="00192F27">
      <w:pPr>
        <w:spacing w:line="360" w:lineRule="auto"/>
        <w:rPr>
          <w:rFonts w:ascii="Verdana" w:hAnsi="Verdana"/>
          <w:b/>
        </w:rPr>
      </w:pPr>
    </w:p>
    <w:p w:rsidR="000E3BA7" w:rsidRDefault="000E3BA7" w:rsidP="00192F27">
      <w:pPr>
        <w:spacing w:line="360" w:lineRule="auto"/>
        <w:rPr>
          <w:rFonts w:ascii="Verdana" w:hAnsi="Verdana"/>
          <w:b/>
        </w:rPr>
      </w:pPr>
    </w:p>
    <w:p w:rsidR="000E3BA7" w:rsidRDefault="000E3BA7" w:rsidP="00192F27">
      <w:pPr>
        <w:spacing w:line="360" w:lineRule="auto"/>
        <w:ind w:left="-567"/>
        <w:jc w:val="center"/>
        <w:rPr>
          <w:rFonts w:ascii="Verdana" w:hAnsi="Verdana"/>
          <w:b/>
        </w:rPr>
      </w:pPr>
      <w:r w:rsidRPr="004D2C4B">
        <w:rPr>
          <w:rFonts w:ascii="Verdana" w:hAnsi="Verdana"/>
          <w:b/>
          <w:noProof/>
          <w:sz w:val="72"/>
          <w:szCs w:val="7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7" o:spid="_x0000_i1025" type="#_x0000_t75" style="width:201pt;height:49.5pt;visibility:visible">
            <v:imagedata r:id="rId4" o:title=""/>
          </v:shape>
        </w:pict>
      </w:r>
    </w:p>
    <w:p w:rsidR="000E3BA7" w:rsidRPr="00192F27" w:rsidRDefault="000E3BA7" w:rsidP="00192F27">
      <w:pPr>
        <w:spacing w:line="360" w:lineRule="auto"/>
        <w:ind w:left="-426"/>
        <w:jc w:val="center"/>
        <w:rPr>
          <w:rFonts w:ascii="Arial Rounded MT Bold" w:hAnsi="Arial Rounded MT Bold" w:cs="Arial"/>
        </w:rPr>
      </w:pPr>
      <w:r w:rsidRPr="00192F27">
        <w:rPr>
          <w:rFonts w:ascii="Antique Olive" w:hAnsi="Antique Olive"/>
          <w:b/>
        </w:rPr>
        <w:t>OFICINA de RELACIONES INTERNACIONALES</w:t>
      </w:r>
    </w:p>
    <w:p w:rsidR="000E3BA7" w:rsidRDefault="000E3BA7">
      <w:hyperlink r:id="rId5" w:tooltip="&quot;Bandera de Alemania&quot; " w:history="1">
        <w:r w:rsidRPr="004D2C4B">
          <w:rPr>
            <w:noProof/>
            <w:color w:val="0000FF"/>
            <w:lang w:val="en-US"/>
          </w:rPr>
          <w:pict>
            <v:shape id="Imagen 1" o:spid="_x0000_i1026" type="#_x0000_t75" alt="Bandera de Alemania" href="http://commons.wikimedia.org/wiki/File:Flag_of_Germany.svg?uselang=" title="&quot;Bandera de Alemania&quot;" style="width:202.5pt;height:121.5pt;visibility:visible" o:button="t">
              <v:fill o:detectmouseclick="t"/>
              <v:imagedata r:id="rId6" o:title=""/>
            </v:shape>
          </w:pict>
        </w:r>
      </w:hyperlink>
      <w:r>
        <w:t xml:space="preserve">       </w:t>
      </w:r>
    </w:p>
    <w:p w:rsidR="000E3BA7" w:rsidRDefault="000E3BA7">
      <w:hyperlink r:id="rId7" w:tooltip="&quot;Bandera de Francia&quot; " w:history="1">
        <w:r w:rsidRPr="004D2C4B">
          <w:rPr>
            <w:noProof/>
            <w:lang w:val="en-US"/>
          </w:rPr>
          <w:pict>
            <v:shape id="Imagen 13" o:spid="_x0000_i1027" type="#_x0000_t75" alt="Bandera de Francia" href="http://commons.wikimedia.org/wiki/File:Flag_of_France.svg?uselang=" title="&quot;Bandera de Francia&quot;" style="width:202.5pt;height:134.25pt;visibility:visible" o:button="t">
              <v:fill o:detectmouseclick="t"/>
              <v:imagedata r:id="rId8" o:title=""/>
            </v:shape>
          </w:pict>
        </w:r>
      </w:hyperlink>
    </w:p>
    <w:p w:rsidR="000E3BA7" w:rsidRDefault="000E3BA7">
      <w:hyperlink r:id="rId9" w:tooltip="&quot;Bandera de Brasil&quot; " w:history="1">
        <w:r w:rsidRPr="004D2C4B">
          <w:rPr>
            <w:noProof/>
            <w:color w:val="0000FF"/>
            <w:lang w:val="en-US"/>
          </w:rPr>
          <w:pict>
            <v:shape id="Imagen 7" o:spid="_x0000_i1028" type="#_x0000_t75" alt="Bandera de Brasil" href="http://commons.wikimedia.org/wiki/File:Flag_of_Brazil.svg?uselang=" title="&quot;Bandera de Brasil&quot;" style="width:202.5pt;height:142.5pt;visibility:visible" o:button="t">
              <v:fill o:detectmouseclick="t"/>
              <v:imagedata r:id="rId10" o:title=""/>
            </v:shape>
          </w:pict>
        </w:r>
      </w:hyperlink>
    </w:p>
    <w:p w:rsidR="000E3BA7" w:rsidRDefault="000E3BA7">
      <w:hyperlink r:id="rId11" w:tooltip="&quot;Bandera de México&quot; " w:history="1">
        <w:r w:rsidRPr="004D2C4B">
          <w:rPr>
            <w:noProof/>
            <w:lang w:val="en-US"/>
          </w:rPr>
          <w:pict>
            <v:shape id="Imagen 10" o:spid="_x0000_i1029" type="#_x0000_t75" alt="Bandera de México" href="http://commons.wikimedia.org/wiki/File:Flag_of_Mexico.svg?uselang=" title="&quot;Bandera de México&quot;" style="width:202.5pt;height:114.75pt;visibility:visible" o:button="t">
              <v:fill o:detectmouseclick="t"/>
              <v:imagedata r:id="rId12" o:title=""/>
            </v:shape>
          </w:pict>
        </w:r>
      </w:hyperlink>
    </w:p>
    <w:p w:rsidR="000E3BA7" w:rsidRDefault="000E3BA7">
      <w:hyperlink r:id="rId13" w:tooltip="&quot;Bandera de Colombia&quot; " w:history="1">
        <w:r w:rsidRPr="004D2C4B">
          <w:rPr>
            <w:noProof/>
            <w:lang w:val="en-US"/>
          </w:rPr>
          <w:pict>
            <v:shape id="Imagen 4" o:spid="_x0000_i1030" type="#_x0000_t75" alt="Bandera de Colombia" href="http://commons.wikimedia.org/wiki/File:Flag_of_Colombia.svg?uselang=" title="&quot;Bandera de Colombia&quot;" style="width:202.5pt;height:134.25pt;visibility:visible" o:button="t">
              <v:fill o:detectmouseclick="t"/>
              <v:imagedata r:id="rId14" o:title=""/>
            </v:shape>
          </w:pict>
        </w:r>
      </w:hyperlink>
    </w:p>
    <w:sectPr w:rsidR="000E3BA7" w:rsidSect="0063695E">
      <w:type w:val="continuous"/>
      <w:pgSz w:w="12242" w:h="20163" w:code="5"/>
      <w:pgMar w:top="992" w:right="1327" w:bottom="851" w:left="1701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4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chitecture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ntique Olive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81B"/>
    <w:rsid w:val="000E3BA7"/>
    <w:rsid w:val="001539A2"/>
    <w:rsid w:val="00192F27"/>
    <w:rsid w:val="00336884"/>
    <w:rsid w:val="004D2C4B"/>
    <w:rsid w:val="00567C11"/>
    <w:rsid w:val="00567E4C"/>
    <w:rsid w:val="0057225E"/>
    <w:rsid w:val="00623361"/>
    <w:rsid w:val="0063695E"/>
    <w:rsid w:val="0063718F"/>
    <w:rsid w:val="0080387E"/>
    <w:rsid w:val="0084781B"/>
    <w:rsid w:val="00877551"/>
    <w:rsid w:val="00896EEA"/>
    <w:rsid w:val="009E786E"/>
    <w:rsid w:val="00C94380"/>
    <w:rsid w:val="00D54675"/>
    <w:rsid w:val="00D74C93"/>
    <w:rsid w:val="00F7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9A2"/>
    <w:pPr>
      <w:spacing w:after="200"/>
    </w:pPr>
    <w:rPr>
      <w:lang w:val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commons.wikimedia.org/wiki/File:Flag_of_Colombia.svg?uselang=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mmons.wikimedia.org/wiki/File:Flag_of_France.svg?uselang=es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commons.wikimedia.org/wiki/File:Flag_of_Mexico.svg?uselang=es" TargetMode="External"/><Relationship Id="rId5" Type="http://schemas.openxmlformats.org/officeDocument/2006/relationships/hyperlink" Target="http://commons.wikimedia.org/wiki/File:Flag_of_Germany.svg?uselang=es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://commons.wikimedia.org/wiki/File:Flag_of_Brazil.svg?uselang=es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124</Words>
  <Characters>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UCONGRESO</cp:lastModifiedBy>
  <cp:revision>4</cp:revision>
  <dcterms:created xsi:type="dcterms:W3CDTF">2012-08-25T00:36:00Z</dcterms:created>
  <dcterms:modified xsi:type="dcterms:W3CDTF">2012-08-27T18:38:00Z</dcterms:modified>
</cp:coreProperties>
</file>